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8E" w:rsidRPr="005F2E8E" w:rsidRDefault="005F2E8E" w:rsidP="005F2E8E">
      <w:pPr>
        <w:jc w:val="right"/>
      </w:pPr>
      <w:bookmarkStart w:id="0" w:name="_GoBack"/>
      <w:bookmarkEnd w:id="0"/>
    </w:p>
    <w:p w:rsidR="005F2E8E" w:rsidRPr="005F2E8E" w:rsidRDefault="005F2E8E"/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10"/>
        <w:gridCol w:w="810"/>
        <w:gridCol w:w="2160"/>
        <w:gridCol w:w="2880"/>
      </w:tblGrid>
      <w:tr w:rsidR="005F2E8E" w:rsidRPr="007324BD" w:rsidTr="004B106C">
        <w:trPr>
          <w:cantSplit/>
          <w:trHeight w:val="504"/>
          <w:tblHeader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E8E" w:rsidRPr="00305FE9" w:rsidRDefault="00951CB1" w:rsidP="00846193">
            <w:pPr>
              <w:pStyle w:val="Heading1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 xml:space="preserve">rEQUEST FOR </w:t>
            </w:r>
            <w:r w:rsidR="00846193">
              <w:rPr>
                <w:color w:val="003366"/>
                <w:sz w:val="28"/>
                <w:szCs w:val="28"/>
              </w:rPr>
              <w:t>on-site security assessment</w:t>
            </w:r>
          </w:p>
        </w:tc>
      </w:tr>
      <w:tr w:rsidR="005F2E8E" w:rsidRPr="007324BD" w:rsidTr="001F0C3D">
        <w:trPr>
          <w:cantSplit/>
          <w:trHeight w:val="28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2E8E" w:rsidRPr="007324BD" w:rsidRDefault="000055AB" w:rsidP="00BE1843">
            <w:pPr>
              <w:pStyle w:val="Heading2"/>
              <w:jc w:val="left"/>
            </w:pPr>
            <w:r>
              <w:t>Date of request</w:t>
            </w:r>
            <w:r w:rsidR="00951CB1">
              <w:t>:</w:t>
            </w:r>
            <w:r w:rsidR="00BE1843">
              <w:t xml:space="preserve"> 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2E8E" w:rsidRPr="007324BD" w:rsidRDefault="005F2E8E" w:rsidP="005F2E8E">
            <w:pPr>
              <w:pStyle w:val="Heading2"/>
              <w:jc w:val="left"/>
            </w:pPr>
            <w:r>
              <w:t>Date</w:t>
            </w:r>
            <w:r w:rsidR="000055AB">
              <w:t xml:space="preserve"> of site visit</w:t>
            </w:r>
            <w:r>
              <w:t>:</w:t>
            </w:r>
          </w:p>
        </w:tc>
      </w:tr>
      <w:tr w:rsidR="005F2E8E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Default="00701BCC" w:rsidP="005F2E8E">
            <w:r>
              <w:rPr>
                <w:b/>
              </w:rPr>
              <w:t>BUILDING NAME/LOCATION</w:t>
            </w:r>
            <w:r w:rsidR="005F2E8E">
              <w:t>:</w:t>
            </w:r>
          </w:p>
          <w:p w:rsidR="005F2E8E" w:rsidRPr="007324BD" w:rsidRDefault="005F2E8E" w:rsidP="005F2E8E"/>
        </w:tc>
      </w:tr>
      <w:tr w:rsidR="005F2E8E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Default="005F2E8E" w:rsidP="005F2E8E">
            <w:r w:rsidRPr="00D57C43">
              <w:t>Address:</w:t>
            </w:r>
          </w:p>
          <w:p w:rsidR="00BE1843" w:rsidRDefault="00BE1843" w:rsidP="005F2E8E"/>
          <w:p w:rsidR="00BE1843" w:rsidRPr="00D57C43" w:rsidRDefault="00BE1843" w:rsidP="005F2E8E">
            <w:r>
              <w:t>Room Number(s):</w:t>
            </w:r>
          </w:p>
          <w:p w:rsidR="005F2E8E" w:rsidRPr="007324BD" w:rsidRDefault="005F2E8E" w:rsidP="005F2E8E"/>
        </w:tc>
      </w:tr>
      <w:tr w:rsidR="005F2E8E" w:rsidRPr="007324BD" w:rsidTr="003C19F5">
        <w:trPr>
          <w:cantSplit/>
          <w:trHeight w:val="259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7324BD" w:rsidRDefault="00BE1843" w:rsidP="005F2E8E">
            <w:r>
              <w:t>Contact Name</w:t>
            </w:r>
            <w:r w:rsidR="005F2E8E"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7324BD" w:rsidRDefault="00BE1843" w:rsidP="005F2E8E">
            <w:r>
              <w:t>Contact Phone</w:t>
            </w:r>
            <w:r w:rsidR="005F2E8E"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7324BD" w:rsidRDefault="00BE1843" w:rsidP="005F2E8E">
            <w:r>
              <w:t>Contact Email</w:t>
            </w:r>
            <w:r w:rsidR="005F2E8E">
              <w:t>:</w:t>
            </w:r>
          </w:p>
        </w:tc>
      </w:tr>
      <w:tr w:rsidR="005F2E8E" w:rsidRPr="007324BD" w:rsidTr="00D86A1B">
        <w:trPr>
          <w:cantSplit/>
          <w:trHeight w:val="259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8E" w:rsidRDefault="00846193" w:rsidP="00BE1843">
            <w:r>
              <w:t xml:space="preserve">__  University </w:t>
            </w:r>
            <w:r w:rsidR="0027758E">
              <w:t xml:space="preserve">Unit </w:t>
            </w:r>
            <w:r>
              <w:t xml:space="preserve"> </w:t>
            </w:r>
            <w:r w:rsidR="0027758E">
              <w:t>______</w:t>
            </w:r>
            <w:r>
              <w:t>_______________________</w:t>
            </w:r>
          </w:p>
          <w:p w:rsidR="00846193" w:rsidRDefault="00846193" w:rsidP="00BE1843">
            <w:r>
              <w:t>__  University Affiliate __________________________</w:t>
            </w:r>
          </w:p>
          <w:p w:rsidR="00846193" w:rsidRPr="007324BD" w:rsidRDefault="00846193" w:rsidP="00BE1843">
            <w:r>
              <w:t>__  Other ____________________________________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3" w:rsidRPr="0029750D" w:rsidRDefault="00BE1843" w:rsidP="005F2E8E">
            <w:pPr>
              <w:rPr>
                <w:i/>
              </w:rPr>
            </w:pPr>
            <w:r>
              <w:t>Dean/Director/Chairperson Approval:</w:t>
            </w:r>
            <w:r w:rsidR="0029750D">
              <w:t xml:space="preserve">  </w:t>
            </w:r>
            <w:r w:rsidR="0029750D">
              <w:rPr>
                <w:i/>
              </w:rPr>
              <w:t>(Signature Required)</w:t>
            </w:r>
          </w:p>
          <w:p w:rsidR="005F2E8E" w:rsidRDefault="00BE1843" w:rsidP="005F2E8E">
            <w:r>
              <w:t>Name:</w:t>
            </w:r>
            <w:r w:rsidR="005F2E8E">
              <w:t>_</w:t>
            </w:r>
            <w:r>
              <w:t>_______________________________ Date:</w:t>
            </w:r>
            <w:r w:rsidR="005F2E8E">
              <w:t>________________</w:t>
            </w:r>
          </w:p>
          <w:p w:rsidR="005F2E8E" w:rsidRPr="007324BD" w:rsidRDefault="005F2E8E" w:rsidP="005F2E8E"/>
        </w:tc>
      </w:tr>
      <w:tr w:rsidR="005F2E8E" w:rsidRPr="007324BD" w:rsidTr="001F0C3D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2E8E" w:rsidRPr="007324BD" w:rsidRDefault="00846193" w:rsidP="00807F83">
            <w:pPr>
              <w:pStyle w:val="Heading2"/>
            </w:pPr>
            <w:r>
              <w:t>request details</w:t>
            </w:r>
          </w:p>
        </w:tc>
      </w:tr>
      <w:tr w:rsidR="005F2E8E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Default="00846193" w:rsidP="005F2E8E">
            <w:r>
              <w:t>Reason for the Assessment</w:t>
            </w:r>
            <w:r w:rsidR="005F2E8E">
              <w:t>:</w:t>
            </w:r>
          </w:p>
          <w:p w:rsidR="009C21E1" w:rsidRDefault="009C21E1" w:rsidP="005F2E8E"/>
          <w:p w:rsidR="009C21E1" w:rsidRDefault="009C21E1" w:rsidP="005F2E8E"/>
          <w:p w:rsidR="009C21E1" w:rsidRDefault="009C21E1" w:rsidP="005F2E8E"/>
          <w:p w:rsidR="005F2E8E" w:rsidRDefault="005F2E8E" w:rsidP="005F2E8E"/>
          <w:p w:rsidR="005F2E8E" w:rsidRPr="007324BD" w:rsidRDefault="005F2E8E" w:rsidP="005F2E8E"/>
        </w:tc>
      </w:tr>
      <w:tr w:rsidR="00BE1843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3" w:rsidRDefault="002835FD" w:rsidP="00BE1843">
            <w:r>
              <w:t>Security Issues or Concerns:</w:t>
            </w:r>
          </w:p>
          <w:p w:rsidR="009C21E1" w:rsidRDefault="009C21E1" w:rsidP="00BE1843"/>
          <w:p w:rsidR="009C21E1" w:rsidRDefault="009C21E1" w:rsidP="00BE1843"/>
          <w:p w:rsidR="009C21E1" w:rsidRDefault="009C21E1" w:rsidP="00BE1843"/>
          <w:p w:rsidR="002835FD" w:rsidRDefault="002835FD" w:rsidP="00BE1843"/>
          <w:p w:rsidR="00BE1843" w:rsidRPr="007324BD" w:rsidRDefault="00BE1843" w:rsidP="00BE1843"/>
        </w:tc>
      </w:tr>
      <w:tr w:rsidR="00BE1843" w:rsidRPr="007324BD" w:rsidTr="00D86A1B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FD" w:rsidRDefault="002835FD" w:rsidP="002835FD">
            <w:r>
              <w:t>Existing Security Devices/Measures:</w:t>
            </w:r>
          </w:p>
          <w:p w:rsidR="009C21E1" w:rsidRDefault="009C21E1" w:rsidP="002835FD"/>
          <w:p w:rsidR="009C21E1" w:rsidRDefault="009C21E1" w:rsidP="002835FD"/>
          <w:p w:rsidR="00BE1843" w:rsidRDefault="00BE1843" w:rsidP="00BE1843"/>
          <w:p w:rsidR="00BE1843" w:rsidRDefault="00BE1843" w:rsidP="00BE1843"/>
          <w:p w:rsidR="00BE1843" w:rsidRPr="007324BD" w:rsidRDefault="00BE1843" w:rsidP="005F2E8E">
            <w:pPr>
              <w:pStyle w:val="Heading2"/>
            </w:pPr>
          </w:p>
        </w:tc>
      </w:tr>
      <w:tr w:rsidR="00BE1843" w:rsidRPr="007324BD" w:rsidTr="001F0C3D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E1843" w:rsidRPr="00A7541B" w:rsidRDefault="00F6123F" w:rsidP="00A7541B">
            <w:pPr>
              <w:jc w:val="center"/>
              <w:rPr>
                <w:b/>
              </w:rPr>
            </w:pPr>
            <w:r>
              <w:rPr>
                <w:b/>
              </w:rPr>
              <w:t>PSO RECOMMENDATION</w:t>
            </w:r>
          </w:p>
        </w:tc>
      </w:tr>
      <w:tr w:rsidR="00942313" w:rsidRPr="007324BD" w:rsidTr="009C21E1">
        <w:trPr>
          <w:cantSplit/>
          <w:trHeight w:val="411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13" w:rsidRPr="00F6123F" w:rsidRDefault="00F6123F" w:rsidP="003647CC">
            <w:r>
              <w:t>Physical Changes:</w:t>
            </w:r>
          </w:p>
        </w:tc>
      </w:tr>
      <w:tr w:rsidR="00F6123F" w:rsidRPr="007324BD" w:rsidTr="00FD5B48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3F" w:rsidRDefault="00F6123F" w:rsidP="005F2E8E">
            <w:r>
              <w:t>Technology</w:t>
            </w:r>
            <w:r w:rsidR="009C21E1">
              <w:t xml:space="preserve"> Update</w:t>
            </w:r>
            <w:r>
              <w:t>:</w:t>
            </w:r>
          </w:p>
          <w:p w:rsidR="00F6123F" w:rsidRPr="007324BD" w:rsidRDefault="00F6123F" w:rsidP="00F6123F"/>
        </w:tc>
      </w:tr>
      <w:tr w:rsidR="00F25C3F" w:rsidRPr="007324BD" w:rsidTr="00F6123F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3F" w:rsidRDefault="00F6123F" w:rsidP="00F6123F">
            <w:r>
              <w:t>Security Cameras:</w:t>
            </w:r>
          </w:p>
          <w:p w:rsidR="003647CC" w:rsidRDefault="003647CC" w:rsidP="00F6123F"/>
        </w:tc>
      </w:tr>
      <w:tr w:rsidR="003647CC" w:rsidRPr="007324BD" w:rsidTr="00D840EC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CC" w:rsidRDefault="003647CC" w:rsidP="00F25C3F">
            <w:r>
              <w:t xml:space="preserve">Alarms: </w:t>
            </w:r>
          </w:p>
          <w:p w:rsidR="003647CC" w:rsidRPr="007324BD" w:rsidRDefault="003647CC" w:rsidP="00A7541B"/>
        </w:tc>
      </w:tr>
      <w:tr w:rsidR="009C21E1" w:rsidRPr="007324BD" w:rsidTr="009C21E1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E1" w:rsidRDefault="009C21E1" w:rsidP="009C21E1">
            <w:r>
              <w:t>Card Access:</w:t>
            </w:r>
          </w:p>
          <w:p w:rsidR="009C21E1" w:rsidRDefault="009C21E1" w:rsidP="009C21E1"/>
        </w:tc>
      </w:tr>
      <w:tr w:rsidR="00A7541B" w:rsidRPr="007324BD" w:rsidTr="00D86A1B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CC" w:rsidRDefault="003647CC" w:rsidP="00A7541B">
            <w:r>
              <w:t>Personnel Training:</w:t>
            </w:r>
          </w:p>
          <w:p w:rsidR="003647CC" w:rsidRDefault="003647CC" w:rsidP="00A7541B"/>
        </w:tc>
      </w:tr>
      <w:tr w:rsidR="009C21E1" w:rsidRPr="007324BD" w:rsidTr="009C21E1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E1" w:rsidRDefault="009C21E1" w:rsidP="009C21E1">
            <w:r>
              <w:t>Other:</w:t>
            </w:r>
          </w:p>
          <w:p w:rsidR="009C21E1" w:rsidRDefault="009C21E1" w:rsidP="009C21E1"/>
        </w:tc>
      </w:tr>
      <w:tr w:rsidR="0029750D" w:rsidRPr="007324BD" w:rsidTr="009C21E1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0D" w:rsidRDefault="0029750D" w:rsidP="009C21E1">
            <w:r>
              <w:t>Remarks:</w:t>
            </w:r>
          </w:p>
          <w:p w:rsidR="0029750D" w:rsidRDefault="0029750D" w:rsidP="009C21E1"/>
          <w:p w:rsidR="0029750D" w:rsidRDefault="0029750D" w:rsidP="009C21E1"/>
          <w:p w:rsidR="0029750D" w:rsidRDefault="0029750D" w:rsidP="009C21E1"/>
          <w:p w:rsidR="0029750D" w:rsidRDefault="0029750D" w:rsidP="009C21E1"/>
          <w:p w:rsidR="0029750D" w:rsidRDefault="0029750D" w:rsidP="009C21E1"/>
        </w:tc>
      </w:tr>
      <w:tr w:rsidR="00942313" w:rsidRPr="007324BD" w:rsidTr="00942313">
        <w:trPr>
          <w:cantSplit/>
          <w:trHeight w:val="28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13" w:rsidRPr="007324BD" w:rsidRDefault="0029750D" w:rsidP="00942313">
            <w:r>
              <w:t xml:space="preserve">PSO </w:t>
            </w:r>
            <w:r w:rsidR="00942313">
              <w:t xml:space="preserve">Project Manager: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13" w:rsidRPr="007324BD" w:rsidRDefault="00942313" w:rsidP="00942313">
            <w:r>
              <w:t>Phone #: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13" w:rsidRPr="007324BD" w:rsidRDefault="0029750D" w:rsidP="00942313">
            <w:r>
              <w:t xml:space="preserve">PSO </w:t>
            </w:r>
            <w:r w:rsidR="00942313">
              <w:t>Project #:</w:t>
            </w:r>
          </w:p>
        </w:tc>
      </w:tr>
      <w:tr w:rsidR="00942313" w:rsidTr="00942313">
        <w:trPr>
          <w:cantSplit/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13" w:rsidRDefault="00942313" w:rsidP="00942313">
            <w:r>
              <w:t>Signature:                                                                               Date</w:t>
            </w:r>
            <w:r w:rsidR="0029750D">
              <w:t xml:space="preserve"> Completed</w:t>
            </w:r>
            <w:r>
              <w:t>:</w:t>
            </w:r>
          </w:p>
        </w:tc>
      </w:tr>
    </w:tbl>
    <w:p w:rsidR="005F2E8E" w:rsidRDefault="005F2E8E"/>
    <w:sectPr w:rsidR="005F2E8E" w:rsidSect="005F2E8E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B1"/>
    <w:rsid w:val="000055AB"/>
    <w:rsid w:val="001F0C3D"/>
    <w:rsid w:val="00210D5C"/>
    <w:rsid w:val="0027758E"/>
    <w:rsid w:val="002835FD"/>
    <w:rsid w:val="0029750D"/>
    <w:rsid w:val="00305FE9"/>
    <w:rsid w:val="003647CC"/>
    <w:rsid w:val="003C19F5"/>
    <w:rsid w:val="00411197"/>
    <w:rsid w:val="0042301B"/>
    <w:rsid w:val="004B106C"/>
    <w:rsid w:val="004B45C8"/>
    <w:rsid w:val="00584B85"/>
    <w:rsid w:val="005F2E8E"/>
    <w:rsid w:val="006212D8"/>
    <w:rsid w:val="00701BCC"/>
    <w:rsid w:val="00780ECC"/>
    <w:rsid w:val="00807F83"/>
    <w:rsid w:val="0082480B"/>
    <w:rsid w:val="00846193"/>
    <w:rsid w:val="0088475C"/>
    <w:rsid w:val="00942313"/>
    <w:rsid w:val="00951CB1"/>
    <w:rsid w:val="009C21E1"/>
    <w:rsid w:val="00A7541B"/>
    <w:rsid w:val="00A976CA"/>
    <w:rsid w:val="00AC1B54"/>
    <w:rsid w:val="00B56AB2"/>
    <w:rsid w:val="00BC0F2A"/>
    <w:rsid w:val="00BE1843"/>
    <w:rsid w:val="00D86A1B"/>
    <w:rsid w:val="00F25C3F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29D03-DEF5-48C5-91AA-4FDEA7D5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13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7541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A7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irdsong\Application%20Data\Microsoft\Templates\Customer%20servi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report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Birdsong</dc:creator>
  <cp:lastModifiedBy>Loewenstein, Michelle</cp:lastModifiedBy>
  <cp:revision>2</cp:revision>
  <cp:lastPrinted>2011-07-13T17:09:00Z</cp:lastPrinted>
  <dcterms:created xsi:type="dcterms:W3CDTF">2014-11-20T14:16:00Z</dcterms:created>
  <dcterms:modified xsi:type="dcterms:W3CDTF">2014-11-20T14:16:00Z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TC100435431033</vt:lpwstr>
  </property>
</Properties>
</file>